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7D" w:rsidRPr="006B337D" w:rsidRDefault="006B337D" w:rsidP="006B337D">
      <w:pPr>
        <w:suppressAutoHyphens/>
        <w:spacing w:after="0" w:line="240" w:lineRule="auto"/>
        <w:rPr>
          <w:rFonts w:ascii="Script MT Bold" w:eastAsia="Times New Roman" w:hAnsi="Script MT Bold" w:cs="Times New Roman"/>
          <w:b/>
          <w:sz w:val="20"/>
          <w:szCs w:val="20"/>
          <w:lang w:val="fr-FR" w:eastAsia="ar-SA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7AC0CB1" wp14:editId="2E6FC32F">
            <wp:simplePos x="0" y="0"/>
            <wp:positionH relativeFrom="column">
              <wp:posOffset>257810</wp:posOffset>
            </wp:positionH>
            <wp:positionV relativeFrom="paragraph">
              <wp:posOffset>-53340</wp:posOffset>
            </wp:positionV>
            <wp:extent cx="1346200" cy="152844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37D" w:rsidRPr="006B337D" w:rsidRDefault="006B337D" w:rsidP="00AB374D">
      <w:pPr>
        <w:suppressAutoHyphens/>
        <w:spacing w:after="0" w:line="240" w:lineRule="auto"/>
        <w:rPr>
          <w:rFonts w:ascii="Script MT Bold" w:eastAsia="Times New Roman" w:hAnsi="Script MT Bold" w:cs="Times New Roman"/>
          <w:bCs/>
          <w:i/>
          <w:sz w:val="24"/>
          <w:szCs w:val="24"/>
          <w:lang w:eastAsia="ar-SA"/>
        </w:rPr>
      </w:pPr>
      <w:r w:rsidRPr="006B337D">
        <w:rPr>
          <w:rFonts w:ascii="Script MT Bold" w:eastAsia="Times New Roman" w:hAnsi="Script MT Bold" w:cs="Times New Roman"/>
          <w:b/>
          <w:sz w:val="20"/>
          <w:szCs w:val="20"/>
          <w:lang w:val="fr-FR"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  <w:t xml:space="preserve">     </w:t>
      </w:r>
    </w:p>
    <w:p w:rsidR="006B337D" w:rsidRPr="006B337D" w:rsidRDefault="004C7DE1" w:rsidP="006B337D">
      <w:pPr>
        <w:rPr>
          <w:rFonts w:ascii="Calibri" w:eastAsia="Calibri" w:hAnsi="Calibri" w:cs="Times New Roman"/>
          <w:sz w:val="24"/>
          <w:szCs w:val="24"/>
        </w:rPr>
      </w:pPr>
      <w:r w:rsidRPr="004C7DE1">
        <w:rPr>
          <w:rFonts w:ascii="Arial Narrow" w:hAnsi="Arial Narrow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83612" wp14:editId="54EF1F70">
                <wp:simplePos x="0" y="0"/>
                <wp:positionH relativeFrom="column">
                  <wp:posOffset>1597231</wp:posOffset>
                </wp:positionH>
                <wp:positionV relativeFrom="paragraph">
                  <wp:posOffset>49398</wp:posOffset>
                </wp:positionV>
                <wp:extent cx="2731325" cy="5340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E1" w:rsidRPr="004C7DE1" w:rsidRDefault="004C7DE1" w:rsidP="004C7DE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C7DE1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DE1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ST JAMES CATHOLIC</w:t>
                            </w:r>
                          </w:p>
                          <w:p w:rsidR="004C7DE1" w:rsidRPr="004C7DE1" w:rsidRDefault="004C7DE1" w:rsidP="004C7DE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C7DE1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PRIMARY SCHOOL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, HEBBURN</w:t>
                            </w:r>
                          </w:p>
                          <w:p w:rsidR="004C7DE1" w:rsidRDefault="004C7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75pt;margin-top:3.9pt;width:215.05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" stroked="f">
                <v:textbox>
                  <w:txbxContent>
                    <w:p w:rsidR="004C7DE1" w:rsidRPr="004C7DE1" w:rsidRDefault="004C7DE1" w:rsidP="004C7DE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C7DE1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4C7DE1"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ST JAMES CATHOLIC</w:t>
                      </w:r>
                    </w:p>
                    <w:p w:rsidR="004C7DE1" w:rsidRPr="004C7DE1" w:rsidRDefault="004C7DE1" w:rsidP="004C7DE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C7DE1"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PRIMARY SCHOOL</w:t>
                      </w:r>
                      <w:r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, HEBBURN</w:t>
                      </w:r>
                    </w:p>
                    <w:p w:rsidR="004C7DE1" w:rsidRDefault="004C7DE1"/>
                  </w:txbxContent>
                </v:textbox>
              </v:shape>
            </w:pict>
          </mc:Fallback>
        </mc:AlternateContent>
      </w: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F831F" wp14:editId="65061460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6743700" cy="0"/>
                <wp:effectExtent l="0" t="38100" r="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65pt" to="53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" strokecolor="#1f497d [3215]" strokeweight="6.25pt">
                <v:stroke linestyle="thickThin"/>
              </v:line>
            </w:pict>
          </mc:Fallback>
        </mc:AlternateContent>
      </w: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</w:p>
    <w:p w:rsidR="008A2E74" w:rsidRP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>Dear Parents and Carers,</w:t>
      </w:r>
      <w:r w:rsidRPr="008A2E74"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 </w:t>
      </w:r>
    </w:p>
    <w:p w:rsidR="008A2E74" w:rsidRDefault="008A2E74" w:rsidP="008A2E74">
      <w:pPr>
        <w:suppressAutoHyphens/>
        <w:spacing w:after="0" w:line="240" w:lineRule="auto"/>
        <w:ind w:left="284" w:right="284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ar-SA"/>
        </w:rPr>
      </w:pPr>
    </w:p>
    <w:p w:rsidR="008A2E74" w:rsidRPr="008A2E74" w:rsidRDefault="008A2E74" w:rsidP="008A2E74">
      <w:pPr>
        <w:suppressAutoHyphens/>
        <w:spacing w:after="0" w:line="240" w:lineRule="auto"/>
        <w:ind w:left="284" w:right="284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ar-SA"/>
        </w:rPr>
      </w:pPr>
      <w:r w:rsidRPr="008A2E74">
        <w:rPr>
          <w:rFonts w:ascii="Arial" w:eastAsia="Times New Roman" w:hAnsi="Arial" w:cs="Times New Roman"/>
          <w:b/>
          <w:sz w:val="28"/>
          <w:szCs w:val="28"/>
          <w:u w:val="single"/>
          <w:lang w:eastAsia="ar-SA"/>
        </w:rPr>
        <w:t>Easter Disco</w:t>
      </w:r>
    </w:p>
    <w:p w:rsidR="008A2E74" w:rsidRP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</w:p>
    <w:p w:rsidR="008A2E74" w:rsidRP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</w:p>
    <w:p w:rsid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  <w:r w:rsidRPr="008A2E74">
        <w:rPr>
          <w:rFonts w:ascii="Arial" w:eastAsia="Times New Roman" w:hAnsi="Arial" w:cs="Times New Roman"/>
          <w:bCs/>
          <w:sz w:val="28"/>
          <w:szCs w:val="28"/>
          <w:lang w:eastAsia="ar-SA"/>
        </w:rPr>
        <w:t>We are having Easter discos</w:t>
      </w:r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 </w:t>
      </w:r>
      <w:r w:rsidR="005106CB"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in school </w:t>
      </w:r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>on Monday 4</w:t>
      </w:r>
      <w:r w:rsidRPr="008A2E74">
        <w:rPr>
          <w:rFonts w:ascii="Arial" w:eastAsia="Times New Roman" w:hAnsi="Arial" w:cs="Times New Roman"/>
          <w:bCs/>
          <w:sz w:val="28"/>
          <w:szCs w:val="28"/>
          <w:vertAlign w:val="superscript"/>
          <w:lang w:eastAsia="ar-SA"/>
        </w:rPr>
        <w:t>th</w:t>
      </w:r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 April:- </w:t>
      </w:r>
    </w:p>
    <w:p w:rsidR="008A2E74" w:rsidRDefault="008A2E74" w:rsidP="008A2E74">
      <w:pPr>
        <w:suppressAutoHyphens/>
        <w:spacing w:after="0" w:line="240" w:lineRule="auto"/>
        <w:ind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</w:p>
    <w:p w:rsidR="008A2E74" w:rsidRPr="005106CB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/>
          <w:bCs/>
          <w:sz w:val="28"/>
          <w:szCs w:val="28"/>
          <w:lang w:eastAsia="ar-SA"/>
        </w:rPr>
      </w:pPr>
      <w:r w:rsidRPr="005106CB">
        <w:rPr>
          <w:rFonts w:ascii="Arial" w:eastAsia="Times New Roman" w:hAnsi="Arial" w:cs="Times New Roman"/>
          <w:b/>
          <w:bCs/>
          <w:sz w:val="28"/>
          <w:szCs w:val="28"/>
          <w:lang w:eastAsia="ar-SA"/>
        </w:rPr>
        <w:t>KS1 Children: 1:30 - 3:30pm</w:t>
      </w:r>
    </w:p>
    <w:p w:rsidR="008A2E74" w:rsidRPr="005106CB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/>
          <w:bCs/>
          <w:sz w:val="28"/>
          <w:szCs w:val="28"/>
          <w:lang w:eastAsia="ar-SA"/>
        </w:rPr>
      </w:pPr>
    </w:p>
    <w:p w:rsidR="005106CB" w:rsidRDefault="008A2E74" w:rsidP="005106CB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/>
          <w:bCs/>
          <w:sz w:val="28"/>
          <w:szCs w:val="28"/>
          <w:lang w:eastAsia="ar-SA"/>
        </w:rPr>
      </w:pPr>
      <w:r w:rsidRPr="005106CB">
        <w:rPr>
          <w:rFonts w:ascii="Arial" w:eastAsia="Times New Roman" w:hAnsi="Arial" w:cs="Times New Roman"/>
          <w:b/>
          <w:bCs/>
          <w:sz w:val="28"/>
          <w:szCs w:val="28"/>
          <w:lang w:eastAsia="ar-SA"/>
        </w:rPr>
        <w:t>KS2 Children: 3:30 – 5pm</w:t>
      </w:r>
      <w:r w:rsidR="005106CB">
        <w:rPr>
          <w:rFonts w:ascii="Arial" w:eastAsia="Times New Roman" w:hAnsi="Arial" w:cs="Times New Roman"/>
          <w:b/>
          <w:bCs/>
          <w:sz w:val="28"/>
          <w:szCs w:val="28"/>
          <w:lang w:eastAsia="ar-SA"/>
        </w:rPr>
        <w:t xml:space="preserve"> </w:t>
      </w:r>
    </w:p>
    <w:p w:rsidR="008A2E74" w:rsidRPr="005106CB" w:rsidRDefault="005106CB" w:rsidP="005106CB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/>
          <w:bCs/>
          <w:sz w:val="28"/>
          <w:szCs w:val="28"/>
          <w:lang w:eastAsia="ar-SA"/>
        </w:rPr>
        <w:t>(Children should be picked up on the yard by an adult at 5pm)</w:t>
      </w:r>
    </w:p>
    <w:p w:rsidR="008A2E74" w:rsidRP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/>
          <w:bCs/>
          <w:sz w:val="28"/>
          <w:szCs w:val="28"/>
          <w:lang w:eastAsia="ar-SA"/>
        </w:rPr>
      </w:pPr>
    </w:p>
    <w:p w:rsidR="008A2E74" w:rsidRP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>This will be a non-uniform day for the children</w:t>
      </w:r>
      <w:r w:rsidRPr="008A2E74"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 so it will not be necessary for the children to be changed for the disco. </w:t>
      </w:r>
    </w:p>
    <w:p w:rsidR="008A2E74" w:rsidRPr="008A2E74" w:rsidRDefault="008A2E74" w:rsidP="008A2E74">
      <w:pPr>
        <w:suppressAutoHyphens/>
        <w:spacing w:after="0" w:line="240" w:lineRule="auto"/>
        <w:ind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</w:p>
    <w:p w:rsid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>The cost of the disco</w:t>
      </w:r>
      <w:r w:rsidRPr="008A2E74"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 will be £1.50</w:t>
      </w:r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 per child</w:t>
      </w:r>
      <w:r w:rsidRPr="008A2E74"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 and will include a hot dog an</w:t>
      </w:r>
      <w:bookmarkStart w:id="0" w:name="_GoBack"/>
      <w:bookmarkEnd w:id="0"/>
      <w:r w:rsidRPr="008A2E74"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d a drink. </w:t>
      </w:r>
    </w:p>
    <w:p w:rsid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</w:p>
    <w:p w:rsidR="008A2E74" w:rsidRP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  <w:r w:rsidRPr="008A2E74"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Please </w:t>
      </w:r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>pay on your ParentPay account by Wednesday 30</w:t>
      </w:r>
      <w:r w:rsidRPr="008A2E74">
        <w:rPr>
          <w:rFonts w:ascii="Arial" w:eastAsia="Times New Roman" w:hAnsi="Arial" w:cs="Times New Roman"/>
          <w:bCs/>
          <w:sz w:val="28"/>
          <w:szCs w:val="28"/>
          <w:vertAlign w:val="superscript"/>
          <w:lang w:eastAsia="ar-SA"/>
        </w:rPr>
        <w:t>th</w:t>
      </w:r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 March.</w:t>
      </w:r>
      <w:r w:rsidRPr="008A2E74"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 </w:t>
      </w:r>
    </w:p>
    <w:p w:rsidR="008A2E74" w:rsidRPr="008A2E74" w:rsidRDefault="008A2E74" w:rsidP="008A2E74">
      <w:pPr>
        <w:suppressAutoHyphens/>
        <w:spacing w:after="0" w:line="240" w:lineRule="auto"/>
        <w:ind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  <w:r w:rsidRPr="008A2E74"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 </w:t>
      </w:r>
    </w:p>
    <w:p w:rsidR="008A2E74" w:rsidRP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</w:p>
    <w:p w:rsidR="008A2E74" w:rsidRP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  <w:r w:rsidRPr="008A2E74">
        <w:rPr>
          <w:rFonts w:ascii="Arial" w:eastAsia="Times New Roman" w:hAnsi="Arial" w:cs="Times New Roman"/>
          <w:bCs/>
          <w:sz w:val="28"/>
          <w:szCs w:val="28"/>
          <w:lang w:eastAsia="ar-SA"/>
        </w:rPr>
        <w:t>Yours sincerely,</w:t>
      </w:r>
    </w:p>
    <w:p w:rsidR="008A2E74" w:rsidRP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</w:p>
    <w:p w:rsidR="008A2E74" w:rsidRP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</w:p>
    <w:p w:rsid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 xml:space="preserve">Francesca </w:t>
      </w:r>
      <w:proofErr w:type="spellStart"/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>Heslop</w:t>
      </w:r>
      <w:proofErr w:type="spellEnd"/>
    </w:p>
    <w:p w:rsidR="008A2E74" w:rsidRPr="008A2E74" w:rsidRDefault="008A2E74" w:rsidP="008A2E74">
      <w:pPr>
        <w:suppressAutoHyphens/>
        <w:spacing w:after="0" w:line="240" w:lineRule="auto"/>
        <w:ind w:left="284" w:right="284"/>
        <w:rPr>
          <w:rFonts w:ascii="Arial" w:eastAsia="Times New Roman" w:hAnsi="Arial" w:cs="Times New Roman"/>
          <w:bCs/>
          <w:sz w:val="28"/>
          <w:szCs w:val="28"/>
          <w:lang w:eastAsia="ar-SA"/>
        </w:rPr>
      </w:pPr>
      <w:proofErr w:type="spellStart"/>
      <w:r>
        <w:rPr>
          <w:rFonts w:ascii="Arial" w:eastAsia="Times New Roman" w:hAnsi="Arial" w:cs="Times New Roman"/>
          <w:bCs/>
          <w:sz w:val="28"/>
          <w:szCs w:val="28"/>
          <w:lang w:eastAsia="ar-SA"/>
        </w:rPr>
        <w:t>Headteacher</w:t>
      </w:r>
      <w:proofErr w:type="spellEnd"/>
    </w:p>
    <w:p w:rsidR="008A2E74" w:rsidRPr="008A2E74" w:rsidRDefault="008A2E74" w:rsidP="008A2E74">
      <w:pPr>
        <w:tabs>
          <w:tab w:val="left" w:pos="567"/>
          <w:tab w:val="left" w:pos="4699"/>
          <w:tab w:val="left" w:pos="4714"/>
        </w:tabs>
        <w:suppressAutoHyphens/>
        <w:spacing w:after="0" w:line="240" w:lineRule="auto"/>
        <w:ind w:left="289"/>
        <w:rPr>
          <w:rFonts w:ascii="Arial" w:eastAsia="Times New Roman" w:hAnsi="Arial" w:cs="Arial"/>
          <w:bCs/>
          <w:sz w:val="28"/>
          <w:szCs w:val="28"/>
          <w:lang w:eastAsia="ar-SA"/>
        </w:rPr>
      </w:pPr>
    </w:p>
    <w:p w:rsidR="00C4469F" w:rsidRPr="008A2E74" w:rsidRDefault="00C4469F" w:rsidP="00C4469F">
      <w:pPr>
        <w:rPr>
          <w:rFonts w:ascii="Arial" w:eastAsia="Calibri" w:hAnsi="Arial" w:cs="Arial"/>
          <w:sz w:val="28"/>
          <w:szCs w:val="28"/>
        </w:rPr>
      </w:pPr>
    </w:p>
    <w:sectPr w:rsidR="00C4469F" w:rsidRPr="008A2E74" w:rsidSect="00007BEF">
      <w:footerReference w:type="default" r:id="rId8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19" w:rsidRDefault="00E04C19">
      <w:pPr>
        <w:spacing w:after="0" w:line="240" w:lineRule="auto"/>
      </w:pPr>
      <w:r>
        <w:separator/>
      </w:r>
    </w:p>
  </w:endnote>
  <w:endnote w:type="continuationSeparator" w:id="0">
    <w:p w:rsidR="00E04C19" w:rsidRDefault="00E0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9" w:rsidRDefault="00E04C19" w:rsidP="00007BEF">
    <w:pPr>
      <w:pStyle w:val="Footer"/>
    </w:pPr>
  </w:p>
  <w:p w:rsidR="00E04C19" w:rsidRDefault="00E04C19" w:rsidP="00AB374D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E3D40C" wp14:editId="304A85C9">
              <wp:simplePos x="0" y="0"/>
              <wp:positionH relativeFrom="column">
                <wp:posOffset>1492630</wp:posOffset>
              </wp:positionH>
              <wp:positionV relativeFrom="paragraph">
                <wp:posOffset>85725</wp:posOffset>
              </wp:positionV>
              <wp:extent cx="1873250" cy="635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 xml:space="preserve">Email: </w:t>
                          </w:r>
                          <w:hyperlink r:id="rId1" w:history="1">
                            <w:r w:rsidRPr="00E04C19">
                              <w:rPr>
                                <w:rStyle w:val="Hyperlink"/>
                                <w:rFonts w:ascii="Arial Narrow" w:hAnsi="Arial Narrow" w:cs="Times New Roman"/>
                                <w:color w:val="000000" w:themeColor="text1"/>
                              </w:rPr>
                              <w:t>info@stjameshebburn.co.uk</w:t>
                            </w:r>
                          </w:hyperlink>
                        </w:p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Tel: 0191 4832672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7.55pt;margin-top:6.75pt;width:147.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" stroked="f">
              <v:textbox>
                <w:txbxContent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 xml:space="preserve">Email: </w:t>
                    </w:r>
                    <w:hyperlink r:id="rId2" w:history="1">
                      <w:r w:rsidRPr="00E04C19">
                        <w:rPr>
                          <w:rStyle w:val="Hyperlink"/>
                          <w:rFonts w:ascii="Arial Narrow" w:hAnsi="Arial Narrow" w:cs="Times New Roman"/>
                          <w:color w:val="000000" w:themeColor="text1"/>
                        </w:rPr>
                        <w:t>info@stjameshebburn.co.uk</w:t>
                      </w:r>
                    </w:hyperlink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Tel: 0191 4832672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954BEB" wp14:editId="448E65CA">
              <wp:simplePos x="0" y="0"/>
              <wp:positionH relativeFrom="column">
                <wp:posOffset>3531235</wp:posOffset>
              </wp:positionH>
              <wp:positionV relativeFrom="paragraph">
                <wp:posOffset>86995</wp:posOffset>
              </wp:positionV>
              <wp:extent cx="1092200" cy="6731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Solway Road,</w:t>
                          </w:r>
                        </w:p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Hebburn</w:t>
                          </w:r>
                        </w:p>
                        <w:p w:rsidR="00E04C19" w:rsidRPr="00E04C19" w:rsidRDefault="00141CB0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</w:rPr>
                            <w:t>NE</w:t>
                          </w:r>
                          <w:r w:rsidR="00E04C19" w:rsidRPr="00E04C19">
                            <w:rPr>
                              <w:rFonts w:ascii="Arial Narrow" w:hAnsi="Arial Narrow" w:cs="Times New Roman"/>
                            </w:rPr>
                            <w:t>31 2BP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78.05pt;margin-top:6.85pt;width:86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3XIAIAACI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" stroked="f">
              <v:textbox>
                <w:txbxContent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Solway Road,</w:t>
                    </w:r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Hebburn</w:t>
                    </w:r>
                  </w:p>
                  <w:p w:rsidR="00E04C19" w:rsidRPr="00E04C19" w:rsidRDefault="00141CB0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>
                      <w:rPr>
                        <w:rFonts w:ascii="Arial Narrow" w:hAnsi="Arial Narrow" w:cs="Times New Roman"/>
                      </w:rPr>
                      <w:t>NE</w:t>
                    </w:r>
                    <w:r w:rsidR="00E04C19" w:rsidRPr="00E04C19">
                      <w:rPr>
                        <w:rFonts w:ascii="Arial Narrow" w:hAnsi="Arial Narrow" w:cs="Times New Roman"/>
                      </w:rPr>
                      <w:t>31 2BP</w:t>
                    </w:r>
                  </w:p>
                </w:txbxContent>
              </v:textbox>
            </v:shape>
          </w:pict>
        </mc:Fallback>
      </mc:AlternateContent>
    </w:r>
    <w:r w:rsidRPr="00E04C19">
      <w:rPr>
        <w:noProof/>
        <w:color w:val="1F497D" w:themeColor="text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6BAAA" wp14:editId="6CC3FEC5">
              <wp:simplePos x="0" y="0"/>
              <wp:positionH relativeFrom="column">
                <wp:posOffset>-170815</wp:posOffset>
              </wp:positionH>
              <wp:positionV relativeFrom="paragraph">
                <wp:posOffset>-7620</wp:posOffset>
              </wp:positionV>
              <wp:extent cx="7035800" cy="635"/>
              <wp:effectExtent l="0" t="19050" r="12700" b="3746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58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3.45pt;margin-top:-.6pt;width:55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" strokecolor="#4f81bd [3204]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BE84ED" wp14:editId="7EFE4D96">
              <wp:simplePos x="0" y="0"/>
              <wp:positionH relativeFrom="column">
                <wp:posOffset>-165100</wp:posOffset>
              </wp:positionH>
              <wp:positionV relativeFrom="paragraph">
                <wp:posOffset>89535</wp:posOffset>
              </wp:positionV>
              <wp:extent cx="1549400" cy="1403985"/>
              <wp:effectExtent l="0" t="0" r="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Mrs Francesca Heslop</w:t>
                          </w:r>
                        </w:p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Headteacher</w:t>
                          </w:r>
                        </w:p>
                        <w:p w:rsidR="00E04C19" w:rsidRPr="00E04C19" w:rsidRDefault="00E04C19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eastAsia="Times New Roman" w:hAnsi="Arial Narrow" w:cs="Times New Roman"/>
                              <w:bCs/>
                              <w:sz w:val="24"/>
                              <w:szCs w:val="24"/>
                              <w:lang w:eastAsia="ar-SA"/>
                            </w:rPr>
                            <w:t xml:space="preserve">BSc (Hons) P.G.C.E.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13pt;margin-top:7.05pt;width:12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28JAIAACUEAAAOAAAAZHJzL2Uyb0RvYy54bWysU81u2zAMvg/YOwi6L3bSZE2MOEWXLsOA&#10;7gdo9wC0LMfCZFGTlNjd05eS0yz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" stroked="f">
              <v:textbox style="mso-fit-shape-to-text:t">
                <w:txbxContent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Mrs Francesca Heslop</w:t>
                    </w:r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Headteacher</w:t>
                    </w:r>
                  </w:p>
                  <w:p w:rsidR="00E04C19" w:rsidRPr="00E04C19" w:rsidRDefault="00E04C19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eastAsia="Times New Roman" w:hAnsi="Arial Narrow" w:cs="Times New Roman"/>
                        <w:bCs/>
                        <w:sz w:val="24"/>
                        <w:szCs w:val="24"/>
                        <w:lang w:eastAsia="ar-SA"/>
                      </w:rPr>
                      <w:t xml:space="preserve">BSc (Hons) P.G.C.E.  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en-GB"/>
      </w:rPr>
      <w:drawing>
        <wp:inline distT="0" distB="0" distL="0" distR="0" wp14:anchorId="2016E804" wp14:editId="29CFB44A">
          <wp:extent cx="1892300" cy="71842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18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4C19" w:rsidRDefault="00E04C19" w:rsidP="00007BE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443A03" wp14:editId="74724CFB">
          <wp:simplePos x="0" y="0"/>
          <wp:positionH relativeFrom="column">
            <wp:posOffset>2425700</wp:posOffset>
          </wp:positionH>
          <wp:positionV relativeFrom="paragraph">
            <wp:posOffset>123317</wp:posOffset>
          </wp:positionV>
          <wp:extent cx="1598295" cy="426085"/>
          <wp:effectExtent l="0" t="0" r="1905" b="0"/>
          <wp:wrapNone/>
          <wp:docPr id="4" name="Picture 4" descr="Helping Children Protect Themsel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ping Children Protect Themselv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0311B" wp14:editId="0268BAE5">
              <wp:simplePos x="0" y="0"/>
              <wp:positionH relativeFrom="column">
                <wp:posOffset>-170815</wp:posOffset>
              </wp:positionH>
              <wp:positionV relativeFrom="paragraph">
                <wp:posOffset>100965</wp:posOffset>
              </wp:positionV>
              <wp:extent cx="7035800" cy="635"/>
              <wp:effectExtent l="0" t="19050" r="1270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58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3" o:spid="_x0000_s1026" type="#_x0000_t32" style="position:absolute;margin-left:-13.45pt;margin-top:7.95pt;width:55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" strokecolor="#4f81bd [3204]" strokeweight="2.25pt"/>
          </w:pict>
        </mc:Fallback>
      </mc:AlternateContent>
    </w:r>
  </w:p>
  <w:p w:rsidR="00E04C19" w:rsidRDefault="00E04C19" w:rsidP="00007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19" w:rsidRDefault="00E04C19">
      <w:pPr>
        <w:spacing w:after="0" w:line="240" w:lineRule="auto"/>
      </w:pPr>
      <w:r>
        <w:separator/>
      </w:r>
    </w:p>
  </w:footnote>
  <w:footnote w:type="continuationSeparator" w:id="0">
    <w:p w:rsidR="00E04C19" w:rsidRDefault="00E04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D"/>
    <w:rsid w:val="00007BEF"/>
    <w:rsid w:val="00141CB0"/>
    <w:rsid w:val="00393E8B"/>
    <w:rsid w:val="004C7DE1"/>
    <w:rsid w:val="005106CB"/>
    <w:rsid w:val="0060604E"/>
    <w:rsid w:val="006B337D"/>
    <w:rsid w:val="0078648B"/>
    <w:rsid w:val="008A2E74"/>
    <w:rsid w:val="00A27EC0"/>
    <w:rsid w:val="00AB374D"/>
    <w:rsid w:val="00C4469F"/>
    <w:rsid w:val="00E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37D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B337D"/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4D"/>
  </w:style>
  <w:style w:type="character" w:styleId="Hyperlink">
    <w:name w:val="Hyperlink"/>
    <w:basedOn w:val="DefaultParagraphFont"/>
    <w:uiPriority w:val="99"/>
    <w:unhideWhenUsed/>
    <w:rsid w:val="00AB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74D"/>
    <w:pPr>
      <w:spacing w:after="0" w:line="240" w:lineRule="auto"/>
    </w:pPr>
  </w:style>
  <w:style w:type="table" w:styleId="TableGrid">
    <w:name w:val="Table Grid"/>
    <w:basedOn w:val="TableNormal"/>
    <w:uiPriority w:val="59"/>
    <w:rsid w:val="008A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37D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B337D"/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4D"/>
  </w:style>
  <w:style w:type="character" w:styleId="Hyperlink">
    <w:name w:val="Hyperlink"/>
    <w:basedOn w:val="DefaultParagraphFont"/>
    <w:uiPriority w:val="99"/>
    <w:unhideWhenUsed/>
    <w:rsid w:val="00AB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74D"/>
    <w:pPr>
      <w:spacing w:after="0" w:line="240" w:lineRule="auto"/>
    </w:pPr>
  </w:style>
  <w:style w:type="table" w:styleId="TableGrid">
    <w:name w:val="Table Grid"/>
    <w:basedOn w:val="TableNormal"/>
    <w:uiPriority w:val="59"/>
    <w:rsid w:val="008A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stjameshebburn.co.uk" TargetMode="External"/><Relationship Id="rId1" Type="http://schemas.openxmlformats.org/officeDocument/2006/relationships/hyperlink" Target="mailto:info@stjameshebburn.co.uk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ED9D8C91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Franklin</dc:creator>
  <cp:lastModifiedBy>Isabel Franklin</cp:lastModifiedBy>
  <cp:revision>3</cp:revision>
  <cp:lastPrinted>2021-10-13T14:14:00Z</cp:lastPrinted>
  <dcterms:created xsi:type="dcterms:W3CDTF">2022-03-09T14:08:00Z</dcterms:created>
  <dcterms:modified xsi:type="dcterms:W3CDTF">2022-03-09T14:10:00Z</dcterms:modified>
</cp:coreProperties>
</file>